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8B8C" w14:textId="77777777" w:rsidR="000B4CE1" w:rsidRDefault="000B4CE1" w:rsidP="000B4CE1">
      <w:pPr>
        <w:pStyle w:val="Heading1"/>
        <w:jc w:val="left"/>
      </w:pPr>
      <w:bookmarkStart w:id="0" w:name="_GoBack"/>
      <w:bookmarkEnd w:id="0"/>
      <w:r w:rsidRPr="003F0C12">
        <w:t>Invitation to share information about the services you received from the Health Unit</w:t>
      </w:r>
    </w:p>
    <w:p w14:paraId="374E8B8D" w14:textId="77777777" w:rsidR="000B4CE1" w:rsidRPr="000B4CE1" w:rsidRDefault="000B4CE1" w:rsidP="000B4CE1"/>
    <w:p w14:paraId="374E8B8E" w14:textId="77777777" w:rsidR="000B4CE1" w:rsidRPr="00325693" w:rsidRDefault="000B4CE1" w:rsidP="000B4CE1">
      <w:pPr>
        <w:rPr>
          <w:sz w:val="24"/>
          <w:szCs w:val="24"/>
        </w:rPr>
      </w:pPr>
      <w:r w:rsidRPr="00325693">
        <w:rPr>
          <w:sz w:val="24"/>
          <w:szCs w:val="24"/>
        </w:rPr>
        <w:t>The Sudbury &amp; District Health Unit has been working closely with health care providers and agencies in our community to protect, promote and support breastfeeding</w:t>
      </w:r>
      <w:r>
        <w:rPr>
          <w:sz w:val="24"/>
          <w:szCs w:val="24"/>
        </w:rPr>
        <w:t>,</w:t>
      </w:r>
      <w:r w:rsidRPr="00325693">
        <w:rPr>
          <w:sz w:val="24"/>
          <w:szCs w:val="24"/>
        </w:rPr>
        <w:t xml:space="preserve"> and is now working to achieve the Baby-Friendly Initiative </w:t>
      </w:r>
      <w:r>
        <w:rPr>
          <w:sz w:val="24"/>
          <w:szCs w:val="24"/>
        </w:rPr>
        <w:t xml:space="preserve">(BFI) </w:t>
      </w:r>
      <w:r w:rsidRPr="00325693">
        <w:rPr>
          <w:sz w:val="24"/>
          <w:szCs w:val="24"/>
        </w:rPr>
        <w:t xml:space="preserve">designation. We’re asking you for your help in completing one of the many steps to being designated a </w:t>
      </w:r>
      <w:r w:rsidRPr="00325693">
        <w:rPr>
          <w:i/>
          <w:sz w:val="24"/>
          <w:szCs w:val="24"/>
        </w:rPr>
        <w:t>Baby-Friendly</w:t>
      </w:r>
      <w:r w:rsidRPr="00325693">
        <w:rPr>
          <w:sz w:val="24"/>
          <w:szCs w:val="24"/>
        </w:rPr>
        <w:t xml:space="preserve"> agency. One of the requirements is for the Breastfeeding Committee for Canada to interview mothers and families who have used services from the Health Unit. </w:t>
      </w:r>
    </w:p>
    <w:p w14:paraId="374E8B8F" w14:textId="77777777" w:rsidR="000B4CE1" w:rsidRPr="00325693" w:rsidRDefault="000B4CE1" w:rsidP="000B4CE1">
      <w:pPr>
        <w:rPr>
          <w:sz w:val="24"/>
          <w:szCs w:val="24"/>
        </w:rPr>
      </w:pPr>
      <w:r w:rsidRPr="00325693">
        <w:rPr>
          <w:sz w:val="24"/>
          <w:szCs w:val="24"/>
        </w:rPr>
        <w:t xml:space="preserve">In the past, you may have used some of our services, for example, receiving information over the phone from a public health nurse, having a home visit, taking part in a prenatal class, or attending a breastfeeding clinic.  </w:t>
      </w:r>
    </w:p>
    <w:p w14:paraId="374E8B90" w14:textId="77777777" w:rsidR="000B4CE1" w:rsidRPr="00325693" w:rsidRDefault="000B4CE1" w:rsidP="000B4CE1">
      <w:pPr>
        <w:rPr>
          <w:sz w:val="24"/>
          <w:szCs w:val="24"/>
        </w:rPr>
      </w:pPr>
      <w:r w:rsidRPr="00325693">
        <w:rPr>
          <w:sz w:val="24"/>
          <w:szCs w:val="24"/>
        </w:rPr>
        <w:t xml:space="preserve">We hope that you are willing to talk with a BFI assessor about the services and help you have received. The assessors </w:t>
      </w:r>
      <w:r>
        <w:rPr>
          <w:sz w:val="24"/>
          <w:szCs w:val="24"/>
        </w:rPr>
        <w:t>would like to interview</w:t>
      </w:r>
      <w:r w:rsidRPr="00325693">
        <w:rPr>
          <w:sz w:val="24"/>
          <w:szCs w:val="24"/>
        </w:rPr>
        <w:t xml:space="preserve"> mothers who are expecting and</w:t>
      </w:r>
      <w:r>
        <w:rPr>
          <w:sz w:val="24"/>
          <w:szCs w:val="24"/>
        </w:rPr>
        <w:t>/or</w:t>
      </w:r>
      <w:r w:rsidRPr="00325693">
        <w:rPr>
          <w:sz w:val="24"/>
          <w:szCs w:val="24"/>
        </w:rPr>
        <w:t xml:space="preserve"> mothers who have had a baby regardless of how their baby/child was fed. The interview will be kept confidential. The Health Unit will be told the findings in a summary and your name and any identifying information will not be shared.</w:t>
      </w:r>
    </w:p>
    <w:p w14:paraId="374E8B91" w14:textId="77777777" w:rsidR="000B4CE1" w:rsidRPr="00325693" w:rsidRDefault="000B4CE1" w:rsidP="000B4CE1">
      <w:pPr>
        <w:rPr>
          <w:sz w:val="24"/>
          <w:szCs w:val="24"/>
        </w:rPr>
      </w:pPr>
      <w:r>
        <w:rPr>
          <w:sz w:val="24"/>
          <w:szCs w:val="24"/>
        </w:rPr>
        <w:t>If you choose t</w:t>
      </w:r>
      <w:r w:rsidRPr="00325693">
        <w:rPr>
          <w:sz w:val="24"/>
          <w:szCs w:val="24"/>
        </w:rPr>
        <w:t xml:space="preserve">o participate, please sign and return the </w:t>
      </w:r>
      <w:r>
        <w:rPr>
          <w:sz w:val="24"/>
          <w:szCs w:val="24"/>
        </w:rPr>
        <w:t xml:space="preserve">attached </w:t>
      </w:r>
      <w:r w:rsidRPr="00325693">
        <w:rPr>
          <w:sz w:val="24"/>
          <w:szCs w:val="24"/>
        </w:rPr>
        <w:t xml:space="preserve">form.  Your decision to participate will not affect any </w:t>
      </w:r>
      <w:r>
        <w:rPr>
          <w:sz w:val="24"/>
          <w:szCs w:val="24"/>
        </w:rPr>
        <w:t xml:space="preserve">present or future </w:t>
      </w:r>
      <w:r w:rsidRPr="00325693">
        <w:rPr>
          <w:sz w:val="24"/>
          <w:szCs w:val="24"/>
        </w:rPr>
        <w:t xml:space="preserve">services </w:t>
      </w:r>
      <w:r>
        <w:rPr>
          <w:sz w:val="24"/>
          <w:szCs w:val="24"/>
        </w:rPr>
        <w:t xml:space="preserve">that </w:t>
      </w:r>
      <w:r w:rsidRPr="00325693">
        <w:rPr>
          <w:sz w:val="24"/>
          <w:szCs w:val="24"/>
        </w:rPr>
        <w:t>you</w:t>
      </w:r>
      <w:r>
        <w:rPr>
          <w:sz w:val="24"/>
          <w:szCs w:val="24"/>
        </w:rPr>
        <w:t xml:space="preserve"> may</w:t>
      </w:r>
      <w:r w:rsidRPr="00325693">
        <w:rPr>
          <w:sz w:val="24"/>
          <w:szCs w:val="24"/>
        </w:rPr>
        <w:t xml:space="preserve"> receive from the Health Unit.</w:t>
      </w:r>
    </w:p>
    <w:p w14:paraId="374E8B92" w14:textId="77777777" w:rsidR="000B4CE1" w:rsidRPr="00325693" w:rsidRDefault="000B4CE1" w:rsidP="000B4CE1">
      <w:pPr>
        <w:rPr>
          <w:sz w:val="24"/>
          <w:szCs w:val="24"/>
        </w:rPr>
      </w:pPr>
      <w:r w:rsidRPr="00325693">
        <w:rPr>
          <w:sz w:val="24"/>
          <w:szCs w:val="24"/>
        </w:rPr>
        <w:t>If you would like more information about the Baby-Friendly Initiative, please contact Karrie-Ann Jones or Nicole Stewart, public health nurses, at SDHU at 705.522.9200 ext. 427 or visit our website (www.sdhu.com).</w:t>
      </w:r>
    </w:p>
    <w:p w14:paraId="374E8B93" w14:textId="77777777" w:rsidR="0069381E" w:rsidRPr="003218A0" w:rsidRDefault="0069381E">
      <w:pPr>
        <w:rPr>
          <w:b/>
        </w:rPr>
      </w:pPr>
    </w:p>
    <w:sectPr w:rsidR="0069381E" w:rsidRPr="003218A0" w:rsidSect="00311AB5">
      <w:headerReference w:type="default" r:id="rId13"/>
      <w:pgSz w:w="12240" w:h="15840" w:code="1"/>
      <w:pgMar w:top="1440" w:right="1800" w:bottom="1440" w:left="2880" w:header="720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E8B96" w14:textId="77777777" w:rsidR="000B4CE1" w:rsidRDefault="000B4CE1">
      <w:r>
        <w:separator/>
      </w:r>
    </w:p>
  </w:endnote>
  <w:endnote w:type="continuationSeparator" w:id="0">
    <w:p w14:paraId="374E8B97" w14:textId="77777777" w:rsidR="000B4CE1" w:rsidRDefault="000B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E8B94" w14:textId="77777777" w:rsidR="000B4CE1" w:rsidRDefault="000B4CE1">
      <w:r>
        <w:separator/>
      </w:r>
    </w:p>
  </w:footnote>
  <w:footnote w:type="continuationSeparator" w:id="0">
    <w:p w14:paraId="374E8B95" w14:textId="77777777" w:rsidR="000B4CE1" w:rsidRDefault="000B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8B98" w14:textId="77777777" w:rsidR="009845EF" w:rsidRDefault="004061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E8B99" wp14:editId="374E8B9A">
          <wp:simplePos x="0" y="0"/>
          <wp:positionH relativeFrom="column">
            <wp:posOffset>-1821180</wp:posOffset>
          </wp:positionH>
          <wp:positionV relativeFrom="paragraph">
            <wp:posOffset>0</wp:posOffset>
          </wp:positionV>
          <wp:extent cx="1670050" cy="82296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word_2015_10_2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82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10F"/>
    <w:multiLevelType w:val="hybridMultilevel"/>
    <w:tmpl w:val="9C561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A92"/>
    <w:multiLevelType w:val="hybridMultilevel"/>
    <w:tmpl w:val="470AC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1"/>
    <w:rsid w:val="000371EE"/>
    <w:rsid w:val="00094FB8"/>
    <w:rsid w:val="00097558"/>
    <w:rsid w:val="000B461C"/>
    <w:rsid w:val="000B4CE1"/>
    <w:rsid w:val="001100B5"/>
    <w:rsid w:val="001124B9"/>
    <w:rsid w:val="001719A4"/>
    <w:rsid w:val="0018089C"/>
    <w:rsid w:val="001D6A59"/>
    <w:rsid w:val="001F2BF1"/>
    <w:rsid w:val="0022485F"/>
    <w:rsid w:val="002441F8"/>
    <w:rsid w:val="00311AB5"/>
    <w:rsid w:val="003126FE"/>
    <w:rsid w:val="003218A0"/>
    <w:rsid w:val="00376F64"/>
    <w:rsid w:val="00387164"/>
    <w:rsid w:val="003E7EAA"/>
    <w:rsid w:val="004061DA"/>
    <w:rsid w:val="004142E7"/>
    <w:rsid w:val="00420BCE"/>
    <w:rsid w:val="00474B43"/>
    <w:rsid w:val="00486E08"/>
    <w:rsid w:val="004C55AD"/>
    <w:rsid w:val="00551489"/>
    <w:rsid w:val="00581500"/>
    <w:rsid w:val="005A36E6"/>
    <w:rsid w:val="005B7374"/>
    <w:rsid w:val="005C33EF"/>
    <w:rsid w:val="005C7B34"/>
    <w:rsid w:val="005C7D0D"/>
    <w:rsid w:val="0069381E"/>
    <w:rsid w:val="00710BDA"/>
    <w:rsid w:val="0071412A"/>
    <w:rsid w:val="007560E4"/>
    <w:rsid w:val="0075688E"/>
    <w:rsid w:val="007E5E72"/>
    <w:rsid w:val="00800165"/>
    <w:rsid w:val="00800C76"/>
    <w:rsid w:val="008033E5"/>
    <w:rsid w:val="0083654C"/>
    <w:rsid w:val="0087367E"/>
    <w:rsid w:val="00877E93"/>
    <w:rsid w:val="00890999"/>
    <w:rsid w:val="008A1584"/>
    <w:rsid w:val="008F2A7C"/>
    <w:rsid w:val="009072E2"/>
    <w:rsid w:val="00956C6F"/>
    <w:rsid w:val="009845EF"/>
    <w:rsid w:val="00985EB7"/>
    <w:rsid w:val="00992BD1"/>
    <w:rsid w:val="009A59E1"/>
    <w:rsid w:val="009B055B"/>
    <w:rsid w:val="009F0A44"/>
    <w:rsid w:val="00B14417"/>
    <w:rsid w:val="00B53EDF"/>
    <w:rsid w:val="00B95D32"/>
    <w:rsid w:val="00BB34FE"/>
    <w:rsid w:val="00BE0D70"/>
    <w:rsid w:val="00BF1AEF"/>
    <w:rsid w:val="00C24C8F"/>
    <w:rsid w:val="00C25A2E"/>
    <w:rsid w:val="00C77787"/>
    <w:rsid w:val="00CA5E86"/>
    <w:rsid w:val="00CB2930"/>
    <w:rsid w:val="00CC3164"/>
    <w:rsid w:val="00CE4397"/>
    <w:rsid w:val="00CE7D93"/>
    <w:rsid w:val="00D0759F"/>
    <w:rsid w:val="00D2501E"/>
    <w:rsid w:val="00D32713"/>
    <w:rsid w:val="00D34082"/>
    <w:rsid w:val="00D5642D"/>
    <w:rsid w:val="00D705EE"/>
    <w:rsid w:val="00D96B68"/>
    <w:rsid w:val="00E8160B"/>
    <w:rsid w:val="00F148AD"/>
    <w:rsid w:val="00F26FA4"/>
    <w:rsid w:val="00F5735A"/>
    <w:rsid w:val="00FB131E"/>
    <w:rsid w:val="00FE19CE"/>
    <w:rsid w:val="00FF4B8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4E8B8C"/>
  <w15:docId w15:val="{45112133-6388-4CBF-8653-9260B42D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E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E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color w:val="A00050"/>
      <w:sz w:val="24"/>
      <w:szCs w:val="24"/>
    </w:rPr>
  </w:style>
  <w:style w:type="paragraph" w:styleId="Heading2">
    <w:name w:val="heading 2"/>
    <w:basedOn w:val="Normal"/>
    <w:next w:val="Normal"/>
    <w:qFormat/>
    <w:rsid w:val="00486E08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E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486E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rsid w:val="00486E08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paragraph" w:styleId="BodyText2">
    <w:name w:val="Body Text 2"/>
    <w:basedOn w:val="Normal"/>
    <w:rsid w:val="00486E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CA"/>
    </w:rPr>
  </w:style>
  <w:style w:type="paragraph" w:styleId="BodyText3">
    <w:name w:val="Body Text 3"/>
    <w:basedOn w:val="Normal"/>
    <w:rsid w:val="00486E08"/>
    <w:pPr>
      <w:tabs>
        <w:tab w:val="left" w:pos="540"/>
        <w:tab w:val="left" w:pos="821"/>
      </w:tabs>
      <w:spacing w:after="0" w:line="240" w:lineRule="auto"/>
      <w:jc w:val="center"/>
    </w:pPr>
    <w:rPr>
      <w:rFonts w:ascii="GoudyOlSt BT" w:eastAsia="Times New Roman" w:hAnsi="GoudyOlSt BT"/>
      <w:b/>
      <w:bCs/>
      <w:kern w:val="12"/>
      <w:sz w:val="16"/>
      <w:szCs w:val="24"/>
    </w:rPr>
  </w:style>
  <w:style w:type="paragraph" w:styleId="BalloonText">
    <w:name w:val="Balloon Text"/>
    <w:basedOn w:val="Normal"/>
    <w:semiHidden/>
    <w:rsid w:val="00486E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92BD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4CE1"/>
    <w:rPr>
      <w:b/>
      <w:bCs/>
      <w:i/>
      <w:iCs/>
      <w:color w:val="A00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appbase\Templates\SDHU%20Generic\SDHUletterhead_1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2071d1e-42f4-41cd-a76a-92fc8b7911e4" ContentTypeId="0x010100F382F9BFB399FD4699E65B7221A51A44021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alth Promotion Programming" ma:contentTypeID="0x010100F382F9BFB399FD4699E65B7221A51A440210002B026CE827D0434FB4DB54D29518731A" ma:contentTypeVersion="19" ma:contentTypeDescription="Program Delivery with columns required by Health Promotion" ma:contentTypeScope="" ma:versionID="4dee764bfd7486a9d8606fc9d20ec25d">
  <xsd:schema xmlns:xsd="http://www.w3.org/2001/XMLSchema" xmlns:xs="http://www.w3.org/2001/XMLSchema" xmlns:p="http://schemas.microsoft.com/office/2006/metadata/properties" xmlns:ns2="1bfa0af9-9ac9-4b51-8ade-5c105135c4b4" xmlns:ns3="23a7b7c4-2425-4b90-bda5-b990a11b1754" targetNamespace="http://schemas.microsoft.com/office/2006/metadata/properties" ma:root="true" ma:fieldsID="89b6ba50ad54c3b81ee2cf2cc47cf071" ns2:_="" ns3:_="">
    <xsd:import namespace="1bfa0af9-9ac9-4b51-8ade-5c105135c4b4"/>
    <xsd:import namespace="23a7b7c4-2425-4b90-bda5-b990a11b1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b65c075dc1d24ff1878988087dfdea72" minOccurs="0"/>
                <xsd:element ref="ns2:f7a79e356c724ab0aaac334b78c0a8a1" minOccurs="0"/>
                <xsd:element ref="ns2:f323e73acfc8459e8ff83f3b2ee6944a" minOccurs="0"/>
                <xsd:element ref="ns2:n2ec714ed7cd4fd5b267f284d800cb45" minOccurs="0"/>
                <xsd:element ref="ns2:Bcc" minOccurs="0"/>
                <xsd:element ref="ns2:Bcc-Address" minOccurs="0"/>
                <xsd:element ref="ns2:Bcc-Type" minOccurs="0"/>
                <xsd:element ref="ns2:Cc" minOccurs="0"/>
                <xsd:element ref="ns2:Cc-Address" minOccurs="0"/>
                <xsd:element ref="ns2:Cc-Type" minOccurs="0"/>
                <xsd:element ref="ns2:Conversation" minOccurs="0"/>
                <xsd:element ref="ns2:Email_x0020_Categories" minOccurs="0"/>
                <xsd:element ref="ns2:Subject-Colligo" minOccurs="0"/>
                <xsd:element ref="ns2:From1" minOccurs="0"/>
                <xsd:element ref="ns2:From-Address" minOccurs="0"/>
                <xsd:element ref="ns2:From-Type" minOccurs="0"/>
                <xsd:element ref="ns2:Importance" minOccurs="0"/>
                <xsd:element ref="ns2:Received" minOccurs="0"/>
                <xsd:element ref="ns2:Received-UTC" minOccurs="0"/>
                <xsd:element ref="ns2:Sensitivity" minOccurs="0"/>
                <xsd:element ref="ns2:Sent" minOccurs="0"/>
                <xsd:element ref="ns2:Sent-UTC" minOccurs="0"/>
                <xsd:element ref="ns2:To" minOccurs="0"/>
                <xsd:element ref="ns2:To-Address" minOccurs="0"/>
                <xsd:element ref="ns2:To-Type" minOccurs="0"/>
                <xsd:element ref="ns2:Attachment1" minOccurs="0"/>
                <xsd:element ref="ns2:md48d990179c462b9c324f5d816e4325" minOccurs="0"/>
                <xsd:element ref="ns2:la8f40328fe54900b785a8eb2d16e05e" minOccurs="0"/>
                <xsd:element ref="ns2:l47e3f044f9a4df4a7582916cb983551" minOccurs="0"/>
                <xsd:element ref="ns2:p98d70dd8ed040bc88269a354e25d0ae" minOccurs="0"/>
                <xsd:element ref="ns2:e9b28ad0c64e45e09ad56ab178d2047b" minOccurs="0"/>
                <xsd:element ref="ns2:Cycle_x0020_or_x0020_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af9-9ac9-4b51-8ade-5c105135c4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2879df7-ea56-4686-8d67-914b83d6c7d0}" ma:internalName="TaxCatchAll" ma:showField="CatchAllData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2879df7-ea56-4686-8d67-914b83d6c7d0}" ma:internalName="TaxCatchAllLabel" ma:readOnly="true" ma:showField="CatchAllDataLabel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5c075dc1d24ff1878988087dfdea72" ma:index="22" nillable="true" ma:taxonomy="true" ma:internalName="b65c075dc1d24ff1878988087dfdea72" ma:taxonomyFieldName="Document_x0020_Type" ma:displayName="Document Type" ma:default="" ma:fieldId="{b65c075d-c1d2-4ff1-8789-88087dfdea72}" ma:sspId="72071d1e-42f4-41cd-a76a-92fc8b7911e4" ma:termSetId="04e2155a-d361-4b92-b49c-58f113d905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a79e356c724ab0aaac334b78c0a8a1" ma:index="24" nillable="true" ma:taxonomy="true" ma:internalName="f7a79e356c724ab0aaac334b78c0a8a1" ma:taxonomyFieldName="Topics" ma:displayName="Topics" ma:default="" ma:fieldId="{f7a79e35-6c72-4ab0-aaac-334b78c0a8a1}" ma:taxonomyMulti="true" ma:sspId="72071d1e-42f4-41cd-a76a-92fc8b7911e4" ma:termSetId="a7e22811-ff85-4ad5-b40b-a99ae3c3dc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23e73acfc8459e8ff83f3b2ee6944a" ma:index="26" nillable="true" ma:taxonomy="true" ma:internalName="f323e73acfc8459e8ff83f3b2ee6944a" ma:taxonomyFieldName="Document_x0020_Status" ma:displayName="Document Status" ma:default="" ma:fieldId="{f323e73a-cfc8-459e-8ff8-3f3b2ee6944a}" ma:sspId="72071d1e-42f4-41cd-a76a-92fc8b7911e4" ma:termSetId="4956eed3-6a42-43c1-b13d-84633668c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ec714ed7cd4fd5b267f284d800cb45" ma:index="28" nillable="true" ma:taxonomy="true" ma:internalName="n2ec714ed7cd4fd5b267f284d800cb45" ma:taxonomyFieldName="Responsible_x0020_Service_x0020_or_x0020_Program" ma:displayName="Responsible Service or Program" ma:default="" ma:fieldId="{72ec714e-d7cd-4fd5-b267-f284d800cb45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c" ma:index="30" nillable="true" ma:displayName="Bcc" ma:description="Skip this property." ma:internalName="Bcc">
      <xsd:simpleType>
        <xsd:restriction base="dms:Text">
          <xsd:maxLength value="255"/>
        </xsd:restriction>
      </xsd:simpleType>
    </xsd:element>
    <xsd:element name="Bcc-Address" ma:index="31" nillable="true" ma:displayName="Bcc-Address" ma:description="Skip this property." ma:internalName="Bcc_x002d_Address">
      <xsd:simpleType>
        <xsd:restriction base="dms:Text">
          <xsd:maxLength value="255"/>
        </xsd:restriction>
      </xsd:simpleType>
    </xsd:element>
    <xsd:element name="Bcc-Type" ma:index="32" nillable="true" ma:displayName="Bcc-Type" ma:description="Skip this property." ma:internalName="Bcc_x002d_Type">
      <xsd:simpleType>
        <xsd:restriction base="dms:Text">
          <xsd:maxLength value="255"/>
        </xsd:restriction>
      </xsd:simpleType>
    </xsd:element>
    <xsd:element name="Cc" ma:index="33" nillable="true" ma:displayName="Cc" ma:description="Skip this property." ma:internalName="Cc">
      <xsd:simpleType>
        <xsd:restriction base="dms:Text">
          <xsd:maxLength value="255"/>
        </xsd:restriction>
      </xsd:simpleType>
    </xsd:element>
    <xsd:element name="Cc-Address" ma:index="34" nillable="true" ma:displayName="Cc-Address" ma:description="Skip this property." ma:internalName="Cc_x002d_Address">
      <xsd:simpleType>
        <xsd:restriction base="dms:Text">
          <xsd:maxLength value="255"/>
        </xsd:restriction>
      </xsd:simpleType>
    </xsd:element>
    <xsd:element name="Cc-Type" ma:index="35" nillable="true" ma:displayName="Cc-Type" ma:description="Skip this property." ma:internalName="Cc_x002d_Type">
      <xsd:simpleType>
        <xsd:restriction base="dms:Text">
          <xsd:maxLength value="255"/>
        </xsd:restriction>
      </xsd:simpleType>
    </xsd:element>
    <xsd:element name="Conversation" ma:index="36" nillable="true" ma:displayName="Conversation" ma:description="Skip this property." ma:internalName="Conversation">
      <xsd:simpleType>
        <xsd:restriction base="dms:Text">
          <xsd:maxLength value="255"/>
        </xsd:restriction>
      </xsd:simpleType>
    </xsd:element>
    <xsd:element name="Email_x0020_Categories" ma:index="37" nillable="true" ma:displayName="Email Categories" ma:description="Skip this property." ma:internalName="Email_x0020_Categories">
      <xsd:simpleType>
        <xsd:restriction base="dms:Text">
          <xsd:maxLength value="255"/>
        </xsd:restriction>
      </xsd:simpleType>
    </xsd:element>
    <xsd:element name="Subject-Colligo" ma:index="38" nillable="true" ma:displayName="Email Subject" ma:description="Skip this property." ma:internalName="Subject_x002d_Colligo">
      <xsd:simpleType>
        <xsd:restriction base="dms:Text">
          <xsd:maxLength value="255"/>
        </xsd:restriction>
      </xsd:simpleType>
    </xsd:element>
    <xsd:element name="From1" ma:index="39" nillable="true" ma:displayName="From" ma:description="Skip this property." ma:internalName="From1">
      <xsd:simpleType>
        <xsd:restriction base="dms:Text">
          <xsd:maxLength value="255"/>
        </xsd:restriction>
      </xsd:simpleType>
    </xsd:element>
    <xsd:element name="From-Address" ma:index="40" nillable="true" ma:displayName="From-Address" ma:description="Skip this property." ma:internalName="From_x002d_Address">
      <xsd:simpleType>
        <xsd:restriction base="dms:Text">
          <xsd:maxLength value="255"/>
        </xsd:restriction>
      </xsd:simpleType>
    </xsd:element>
    <xsd:element name="From-Type" ma:index="41" nillable="true" ma:displayName="From-Type" ma:description="Skip this property." ma:internalName="From_x002d_Type">
      <xsd:simpleType>
        <xsd:restriction base="dms:Text">
          <xsd:maxLength value="255"/>
        </xsd:restriction>
      </xsd:simpleType>
    </xsd:element>
    <xsd:element name="Importance" ma:index="42" nillable="true" ma:displayName="Importance" ma:description="Skip this property." ma:internalName="Importance" ma:percentage="FALSE">
      <xsd:simpleType>
        <xsd:restriction base="dms:Number"/>
      </xsd:simpleType>
    </xsd:element>
    <xsd:element name="Received" ma:index="43" nillable="true" ma:displayName="Received" ma:description="Skip this property." ma:format="DateTime" ma:internalName="Received">
      <xsd:simpleType>
        <xsd:restriction base="dms:DateTime"/>
      </xsd:simpleType>
    </xsd:element>
    <xsd:element name="Received-UTC" ma:index="44" nillable="true" ma:displayName="Received-UTC" ma:description="Skip this property." ma:format="DateTime" ma:internalName="Received_x002d_UTC">
      <xsd:simpleType>
        <xsd:restriction base="dms:DateTime"/>
      </xsd:simpleType>
    </xsd:element>
    <xsd:element name="Sensitivity" ma:index="45" nillable="true" ma:displayName="Sensitivity" ma:description="Skip this property." ma:internalName="Sensitivity" ma:percentage="FALSE">
      <xsd:simpleType>
        <xsd:restriction base="dms:Number"/>
      </xsd:simpleType>
    </xsd:element>
    <xsd:element name="Sent" ma:index="46" nillable="true" ma:displayName="Sent" ma:description="Skip this property." ma:format="DateTime" ma:internalName="Sent">
      <xsd:simpleType>
        <xsd:restriction base="dms:DateTime"/>
      </xsd:simpleType>
    </xsd:element>
    <xsd:element name="Sent-UTC" ma:index="47" nillable="true" ma:displayName="Sent-UTC" ma:description="Skip this property." ma:format="DateTime" ma:internalName="Sent_x002d_UTC">
      <xsd:simpleType>
        <xsd:restriction base="dms:DateTime"/>
      </xsd:simpleType>
    </xsd:element>
    <xsd:element name="To" ma:index="48" nillable="true" ma:displayName="To" ma:description="Skip this property." ma:internalName="To">
      <xsd:simpleType>
        <xsd:restriction base="dms:Text">
          <xsd:maxLength value="255"/>
        </xsd:restriction>
      </xsd:simpleType>
    </xsd:element>
    <xsd:element name="To-Address" ma:index="49" nillable="true" ma:displayName="To-Address" ma:description="Skip this property." ma:internalName="To_x002d_Address">
      <xsd:simpleType>
        <xsd:restriction base="dms:Text">
          <xsd:maxLength value="255"/>
        </xsd:restriction>
      </xsd:simpleType>
    </xsd:element>
    <xsd:element name="To-Type" ma:index="50" nillable="true" ma:displayName="To-Type" ma:description="Skip this property." ma:internalName="To_x002d_Type">
      <xsd:simpleType>
        <xsd:restriction base="dms:Text">
          <xsd:maxLength value="255"/>
        </xsd:restriction>
      </xsd:simpleType>
    </xsd:element>
    <xsd:element name="Attachment1" ma:index="51" nillable="true" ma:displayName="Attachment" ma:default="0" ma:description="Skip this property." ma:internalName="Attachment1">
      <xsd:simpleType>
        <xsd:restriction base="dms:Boolean"/>
      </xsd:simpleType>
    </xsd:element>
    <xsd:element name="md48d990179c462b9c324f5d816e4325" ma:index="52" nillable="true" ma:taxonomy="true" ma:internalName="md48d990179c462b9c324f5d816e4325" ma:taxonomyFieldName="Committee_x002C__x0020_Group_x002C__x0020_Task_x0020_Force" ma:displayName="Committee, Group, Task Force" ma:default="" ma:fieldId="{6d48d990-179c-462b-9c32-4f5d816e4325}" ma:sspId="72071d1e-42f4-41cd-a76a-92fc8b7911e4" ma:termSetId="a5af7ee5-80ff-4a5f-96bd-147365ca0c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8f40328fe54900b785a8eb2d16e05e" ma:index="54" nillable="true" ma:taxonomy="true" ma:internalName="la8f40328fe54900b785a8eb2d16e05e" ma:taxonomyFieldName="Project_x0020_or_x0020_Campaign" ma:displayName="Project or Campaign" ma:default="" ma:fieldId="{5a8f4032-8fe5-4900-b785-a8eb2d16e05e}" ma:sspId="72071d1e-42f4-41cd-a76a-92fc8b7911e4" ma:termSetId="c467e74e-ae96-4be2-99c0-de05cbd5a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7e3f044f9a4df4a7582916cb983551" ma:index="56" nillable="true" ma:taxonomy="true" ma:internalName="l47e3f044f9a4df4a7582916cb983551" ma:taxonomyFieldName="Originating_x0020_Service_x0020_or_x0020_Program" ma:displayName="Originating Service or Program" ma:default="" ma:fieldId="{547e3f04-4f9a-4df4-a758-2916cb983551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8d70dd8ed040bc88269a354e25d0ae" ma:index="58" nillable="true" ma:taxonomy="true" ma:internalName="p98d70dd8ed040bc88269a354e25d0ae" ma:taxonomyFieldName="Content_x0020_Author" ma:displayName="Content Author" ma:default="" ma:fieldId="{998d70dd-8ed0-40bc-8826-9a354e25d0ae}" ma:sspId="72071d1e-42f4-41cd-a76a-92fc8b7911e4" ma:termSetId="852062a6-9ab1-4fd0-a9a2-b7abcc1529c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9b28ad0c64e45e09ad56ab178d2047b" ma:index="60" nillable="true" ma:taxonomy="true" ma:internalName="e9b28ad0c64e45e09ad56ab178d2047b" ma:taxonomyFieldName="Municipality" ma:displayName="Municipality" ma:default="" ma:fieldId="{e9b28ad0-c64e-45e0-9ad5-6ab178d2047b}" ma:sspId="72071d1e-42f4-41cd-a76a-92fc8b7911e4" ma:termSetId="5292368d-1419-4911-bf17-38763821d0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ycle_x0020_or_x0020_Term" ma:index="62" nillable="true" ma:displayName="Cycle or Term" ma:internalName="Cycle_x0020_or_x0020_Ter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7b7c4-2425-4b90-bda5-b990a11b1754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72071d1e-42f4-41cd-a76a-92fc8b7911e4" ma:termSetId="623f1661-02cc-45b2-bd33-576a715c0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-Colligo xmlns="1bfa0af9-9ac9-4b51-8ade-5c105135c4b4" xsi:nil="true"/>
    <Importance xmlns="1bfa0af9-9ac9-4b51-8ade-5c105135c4b4" xsi:nil="true"/>
    <b65c075dc1d24ff1878988087dfdea72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c1edfb09-4343-4ada-a1de-72ad229e5960</TermId>
        </TermInfo>
      </Terms>
    </b65c075dc1d24ff1878988087dfdea72>
    <Received-UTC xmlns="1bfa0af9-9ac9-4b51-8ade-5c105135c4b4" xsi:nil="true"/>
    <To-Address xmlns="1bfa0af9-9ac9-4b51-8ade-5c105135c4b4" xsi:nil="true"/>
    <l47e3f044f9a4df4a7582916cb983551 xmlns="1bfa0af9-9ac9-4b51-8ade-5c105135c4b4">
      <Terms xmlns="http://schemas.microsoft.com/office/infopath/2007/PartnerControls"/>
    </l47e3f044f9a4df4a7582916cb983551>
    <Cc xmlns="1bfa0af9-9ac9-4b51-8ade-5c105135c4b4" xsi:nil="true"/>
    <Bcc-Address xmlns="1bfa0af9-9ac9-4b51-8ade-5c105135c4b4" xsi:nil="true"/>
    <p98d70dd8ed040bc88269a354e25d0ae xmlns="1bfa0af9-9ac9-4b51-8ade-5c105135c4b4">
      <Terms xmlns="http://schemas.microsoft.com/office/infopath/2007/PartnerControls"/>
    </p98d70dd8ed040bc88269a354e25d0ae>
    <From-Address xmlns="1bfa0af9-9ac9-4b51-8ade-5c105135c4b4" xsi:nil="true"/>
    <Received xmlns="1bfa0af9-9ac9-4b51-8ade-5c105135c4b4" xsi:nil="true"/>
    <md48d990179c462b9c324f5d816e4325 xmlns="1bfa0af9-9ac9-4b51-8ade-5c105135c4b4">
      <Terms xmlns="http://schemas.microsoft.com/office/infopath/2007/PartnerControls"/>
    </md48d990179c462b9c324f5d816e4325>
    <Conversation xmlns="1bfa0af9-9ac9-4b51-8ade-5c105135c4b4" xsi:nil="true"/>
    <Attachment1 xmlns="1bfa0af9-9ac9-4b51-8ade-5c105135c4b4">false</Attachment1>
    <Cycle_x0020_or_x0020_Term xmlns="1bfa0af9-9ac9-4b51-8ade-5c105135c4b4" xsi:nil="true"/>
    <Cc-Type xmlns="1bfa0af9-9ac9-4b51-8ade-5c105135c4b4" xsi:nil="true"/>
    <f7a79e356c724ab0aaac334b78c0a8a1 xmlns="1bfa0af9-9ac9-4b51-8ade-5c105135c4b4">
      <Terms xmlns="http://schemas.microsoft.com/office/infopath/2007/PartnerControls"/>
    </f7a79e356c724ab0aaac334b78c0a8a1>
    <From-Type xmlns="1bfa0af9-9ac9-4b51-8ade-5c105135c4b4" xsi:nil="true"/>
    <TaxCatchAll xmlns="1bfa0af9-9ac9-4b51-8ade-5c105135c4b4">
      <Value>2370</Value>
      <Value>31</Value>
      <Value>30</Value>
      <Value>98</Value>
    </TaxCatchAll>
    <Cc-Address xmlns="1bfa0af9-9ac9-4b51-8ade-5c105135c4b4" xsi:nil="true"/>
    <la8f40328fe54900b785a8eb2d16e05e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Baby Friendly Initiative</TermName>
          <TermId xmlns="http://schemas.microsoft.com/office/infopath/2007/PartnerControls">c03424eb-1f27-447a-ac0c-f43eee7eaf8f</TermId>
        </TermInfo>
      </Terms>
    </la8f40328fe54900b785a8eb2d16e05e>
    <Bcc-Type xmlns="1bfa0af9-9ac9-4b51-8ade-5c105135c4b4" xsi:nil="true"/>
    <To xmlns="1bfa0af9-9ac9-4b51-8ade-5c105135c4b4" xsi:nil="true"/>
    <e9b28ad0c64e45e09ad56ab178d2047b xmlns="1bfa0af9-9ac9-4b51-8ade-5c105135c4b4">
      <Terms xmlns="http://schemas.microsoft.com/office/infopath/2007/PartnerControls"/>
    </e9b28ad0c64e45e09ad56ab178d2047b>
    <f323e73acfc8459e8ff83f3b2ee6944a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Transitory (non-record)</TermName>
          <TermId xmlns="http://schemas.microsoft.com/office/infopath/2007/PartnerControls">aea5dfcd-0bed-40f3-9131-88a87a4475f1</TermId>
        </TermInfo>
      </Terms>
    </f323e73acfc8459e8ff83f3b2ee6944a>
    <Email_x0020_Categories xmlns="1bfa0af9-9ac9-4b51-8ade-5c105135c4b4" xsi:nil="true"/>
    <n2ec714ed7cd4fd5b267f284d800cb45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Health</TermName>
          <TermId xmlns="http://schemas.microsoft.com/office/infopath/2007/PartnerControls">813c3186-37e2-4b3b-b9f3-d515974f43b1</TermId>
        </TermInfo>
      </Terms>
    </n2ec714ed7cd4fd5b267f284d800cb45>
    <Bcc xmlns="1bfa0af9-9ac9-4b51-8ade-5c105135c4b4" xsi:nil="true"/>
    <Sensitivity xmlns="1bfa0af9-9ac9-4b51-8ade-5c105135c4b4" xsi:nil="true"/>
    <Sent xmlns="1bfa0af9-9ac9-4b51-8ade-5c105135c4b4" xsi:nil="true"/>
    <To-Type xmlns="1bfa0af9-9ac9-4b51-8ade-5c105135c4b4" xsi:nil="true"/>
    <CWRMItemRecordData xmlns="23a7b7c4-2425-4b90-bda5-b990a11b1754" xsi:nil="true"/>
    <From1 xmlns="1bfa0af9-9ac9-4b51-8ade-5c105135c4b4" xsi:nil="true"/>
    <Sent-UTC xmlns="1bfa0af9-9ac9-4b51-8ade-5c105135c4b4" xsi:nil="true"/>
    <CWRMItemRecordClassificationTaxHTField0 xmlns="23a7b7c4-2425-4b90-bda5-b990a11b1754">
      <Terms xmlns="http://schemas.microsoft.com/office/infopath/2007/PartnerControls"/>
    </CWRMItemRecordClassificationTaxHTField0>
    <CWRMItemUniqueId xmlns="23a7b7c4-2425-4b90-bda5-b990a11b1754">0000002XWK</CWRMItemUniqueId>
    <_dlc_DocId xmlns="1bfa0af9-9ac9-4b51-8ade-5c105135c4b4">0000002XWK</_dlc_DocId>
    <_dlc_DocIdUrl xmlns="1bfa0af9-9ac9-4b51-8ade-5c105135c4b4">
      <Url>http://sp2013/sites/SDHU/breastfeeding/_layouts/15/DocIdRedir.aspx?ID=0000002XWK</Url>
      <Description>0000002XWK</Description>
    </_dlc_DocIdUrl>
    <CWRMItemRecordCategory xmlns="23a7b7c4-2425-4b90-bda5-b990a11b1754" xsi:nil="true"/>
    <CWRMItemRecordState xmlns="23a7b7c4-2425-4b90-bda5-b990a11b1754" xsi:nil="true"/>
    <CWRMItemRecordDeclaredDate xmlns="23a7b7c4-2425-4b90-bda5-b990a11b1754" xsi:nil="true"/>
    <CWRMItemRecordVital xmlns="23a7b7c4-2425-4b90-bda5-b990a11b1754">false</CWRMItemRecordVital>
    <CWRMItemRecordStatus xmlns="23a7b7c4-2425-4b90-bda5-b990a11b17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55C0-343A-482A-B83C-6709CC7AF5B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222FDB7-76E7-429B-BE17-4CEA993C9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a0af9-9ac9-4b51-8ade-5c105135c4b4"/>
    <ds:schemaRef ds:uri="23a7b7c4-2425-4b90-bda5-b990a11b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A3EF3-66ED-4D84-B03D-0D6746736A04}">
  <ds:schemaRefs>
    <ds:schemaRef ds:uri="http://www.w3.org/XML/1998/namespace"/>
    <ds:schemaRef ds:uri="http://schemas.microsoft.com/office/2006/documentManagement/types"/>
    <ds:schemaRef ds:uri="1bfa0af9-9ac9-4b51-8ade-5c105135c4b4"/>
    <ds:schemaRef ds:uri="http://purl.org/dc/dcmitype/"/>
    <ds:schemaRef ds:uri="http://schemas.openxmlformats.org/package/2006/metadata/core-properties"/>
    <ds:schemaRef ds:uri="http://purl.org/dc/elements/1.1/"/>
    <ds:schemaRef ds:uri="23a7b7c4-2425-4b90-bda5-b990a11b1754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488642-137D-4F92-BD6A-6E68A4B691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A14AE6-19B2-4F3D-BEF6-F92BA87A6E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51ABD5-9C78-41F1-9709-D1201546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SDHUletterhead_1page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BFI_Approved_Consent_Invitation_2016.docx</vt:lpstr>
    </vt:vector>
  </TitlesOfParts>
  <Company>SDHU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BFI_Approved_Consent_Invitation_2016.docx</dc:title>
  <dc:subject/>
  <dc:creator>Courtney Kennedy</dc:creator>
  <cp:keywords/>
  <dc:description/>
  <cp:lastModifiedBy>Karrie-Ann Jones</cp:lastModifiedBy>
  <cp:revision>2</cp:revision>
  <cp:lastPrinted>2011-09-13T15:25:00Z</cp:lastPrinted>
  <dcterms:created xsi:type="dcterms:W3CDTF">2016-11-23T19:25:00Z</dcterms:created>
  <dcterms:modified xsi:type="dcterms:W3CDTF">2016-11-23T19:25:00Z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0x010100F382F9BFB399FD4699E65B7221A51A440210002B026CE827D0434FB4DB54D29518731A</vt:lpwstr>
  </property>
  <property fmtid="{D5CDD505-2E9C-101B-9397-08002B2CF9AE}" pid="3" name="Document Status">
    <vt:lpwstr>30;#Transitory (non-record)|aea5dfcd-0bed-40f3-9131-88a87a4475f1</vt:lpwstr>
  </property>
  <property fmtid="{D5CDD505-2E9C-101B-9397-08002B2CF9AE}" pid="4" name="Project or Campaign">
    <vt:lpwstr>2370;#Baby Friendly Initiative|c03424eb-1f27-447a-ac0c-f43eee7eaf8f</vt:lpwstr>
  </property>
  <property fmtid="{D5CDD505-2E9C-101B-9397-08002B2CF9AE}" pid="5" name="Document Type">
    <vt:lpwstr>31;#Tool|c1edfb09-4343-4ada-a1de-72ad229e5960</vt:lpwstr>
  </property>
  <property fmtid="{D5CDD505-2E9C-101B-9397-08002B2CF9AE}" pid="6" name="Responsible Service or Program">
    <vt:lpwstr>98;#Family Health|813c3186-37e2-4b3b-b9f3-d515974f43b1</vt:lpwstr>
  </property>
  <property fmtid="{D5CDD505-2E9C-101B-9397-08002B2CF9AE}" pid="7" name="_dlc_DocIdItemGuid">
    <vt:lpwstr>c5616ac2-301f-4f2a-930f-4b0e3c466f93</vt:lpwstr>
  </property>
  <property fmtid="{D5CDD505-2E9C-101B-9397-08002B2CF9AE}" pid="8" name="Content Author">
    <vt:lpwstr/>
  </property>
  <property fmtid="{D5CDD505-2E9C-101B-9397-08002B2CF9AE}" pid="9" name="Originating Service or Program">
    <vt:lpwstr/>
  </property>
  <property fmtid="{D5CDD505-2E9C-101B-9397-08002B2CF9AE}" pid="10" name="Committee, Group, Task Force">
    <vt:lpwstr/>
  </property>
  <property fmtid="{D5CDD505-2E9C-101B-9397-08002B2CF9AE}" pid="11" name="Municipality">
    <vt:lpwstr/>
  </property>
  <property fmtid="{D5CDD505-2E9C-101B-9397-08002B2CF9AE}" pid="12" name="Topics">
    <vt:lpwstr/>
  </property>
</Properties>
</file>